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EC" w:rsidRPr="00CE3506" w:rsidRDefault="00AE2DEC" w:rsidP="00AB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AE2DEC" w:rsidRDefault="00AE2DEC" w:rsidP="00AB4AC9">
      <w:pPr>
        <w:pStyle w:val="Heading11"/>
        <w:keepNext/>
        <w:keepLines/>
        <w:shd w:val="clear" w:color="auto" w:fill="auto"/>
        <w:spacing w:after="0" w:line="360" w:lineRule="auto"/>
        <w:ind w:left="140"/>
      </w:pPr>
      <w:r w:rsidRPr="00AA206B">
        <w:rPr>
          <w:sz w:val="28"/>
          <w:szCs w:val="28"/>
        </w:rPr>
        <w:t>рабочей программы</w:t>
      </w:r>
      <w:r>
        <w:rPr>
          <w:sz w:val="28"/>
          <w:szCs w:val="28"/>
        </w:rPr>
        <w:t xml:space="preserve"> </w:t>
      </w:r>
      <w:r w:rsidRPr="00AA206B">
        <w:rPr>
          <w:sz w:val="28"/>
          <w:szCs w:val="28"/>
        </w:rPr>
        <w:t xml:space="preserve"> </w:t>
      </w:r>
      <w:r w:rsidRPr="00CA0192">
        <w:rPr>
          <w:color w:val="000000"/>
          <w:sz w:val="28"/>
          <w:szCs w:val="28"/>
          <w:lang w:eastAsia="ru-RU"/>
        </w:rPr>
        <w:t>учебной дисциплины</w:t>
      </w:r>
    </w:p>
    <w:p w:rsidR="00AE2DEC" w:rsidRPr="00774942" w:rsidRDefault="00AE2DEC" w:rsidP="00AB4AC9">
      <w:pPr>
        <w:pStyle w:val="Heading11"/>
        <w:keepNext/>
        <w:keepLines/>
        <w:shd w:val="clear" w:color="auto" w:fill="auto"/>
        <w:spacing w:after="261" w:line="360" w:lineRule="auto"/>
        <w:ind w:left="140"/>
        <w:rPr>
          <w:sz w:val="28"/>
          <w:szCs w:val="28"/>
        </w:rPr>
      </w:pPr>
      <w:r w:rsidRPr="00774942">
        <w:rPr>
          <w:color w:val="000000"/>
          <w:sz w:val="28"/>
          <w:szCs w:val="28"/>
          <w:lang w:eastAsia="ru-RU"/>
        </w:rPr>
        <w:t>ОРГАНИЗАЦИЯ БУХГАЛТЕРСКОГО УЧЕТА В БАНКАХ</w:t>
      </w:r>
    </w:p>
    <w:p w:rsidR="00AE2DEC" w:rsidRDefault="00AE2DEC" w:rsidP="00B6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38.02.07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Банковское дело</w:t>
      </w:r>
    </w:p>
    <w:p w:rsidR="00AE2DEC" w:rsidRDefault="00AE2DEC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sz w:val="28"/>
          <w:szCs w:val="28"/>
        </w:rPr>
      </w:pPr>
    </w:p>
    <w:p w:rsidR="00AE2DEC" w:rsidRPr="0077019E" w:rsidRDefault="00AE2DEC" w:rsidP="00197971">
      <w:pPr>
        <w:ind w:left="0"/>
        <w:rPr>
          <w:b/>
          <w:sz w:val="28"/>
          <w:szCs w:val="28"/>
        </w:rPr>
      </w:pPr>
    </w:p>
    <w:p w:rsidR="00AE2DEC" w:rsidRPr="004415ED" w:rsidRDefault="00AE2DEC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415ED">
        <w:rPr>
          <w:b/>
          <w:sz w:val="28"/>
          <w:szCs w:val="28"/>
        </w:rPr>
        <w:t>. Область применения программы</w:t>
      </w:r>
    </w:p>
    <w:p w:rsidR="00AE2DEC" w:rsidRPr="003379A8" w:rsidRDefault="00AE2DEC" w:rsidP="003379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379A8">
        <w:rPr>
          <w:sz w:val="28"/>
          <w:szCs w:val="28"/>
        </w:rPr>
        <w:t xml:space="preserve">Учебная дисциплина ОП.04. «Организация бухгалтерского учета в банках» является обязательной частью общепрофессионального цикла примерной основной образовательной программы в соответствии с ФГОС по специальности 38.02.07 Банковское дело. </w:t>
      </w:r>
    </w:p>
    <w:p w:rsidR="00AE2DEC" w:rsidRPr="00372F15" w:rsidRDefault="00AE2DEC" w:rsidP="003379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  <w:r w:rsidRPr="00372F15">
        <w:tab/>
      </w:r>
    </w:p>
    <w:p w:rsidR="00AE2DEC" w:rsidRDefault="00AE2DEC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</w:p>
    <w:p w:rsidR="00AE2DEC" w:rsidRPr="00432AD5" w:rsidRDefault="00AE2DEC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432AD5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AE2DEC" w:rsidRPr="008C779B" w:rsidRDefault="00AE2DEC" w:rsidP="008C779B">
      <w:pPr>
        <w:suppressAutoHyphens/>
        <w:ind w:firstLine="567"/>
        <w:jc w:val="both"/>
        <w:rPr>
          <w:sz w:val="28"/>
          <w:szCs w:val="28"/>
        </w:rPr>
      </w:pPr>
      <w:r w:rsidRPr="008C779B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AE2DEC" w:rsidRPr="00372F15" w:rsidRDefault="00AE2DEC" w:rsidP="008C779B">
      <w:pPr>
        <w:suppressAutoHyphens/>
        <w:ind w:firstLine="567"/>
        <w:jc w:val="both"/>
        <w:rPr>
          <w:sz w:val="16"/>
          <w:szCs w:val="16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AE2DEC" w:rsidRPr="008C779B" w:rsidTr="00AE0DF6">
        <w:trPr>
          <w:trHeight w:val="649"/>
        </w:trPr>
        <w:tc>
          <w:tcPr>
            <w:tcW w:w="1129" w:type="dxa"/>
          </w:tcPr>
          <w:p w:rsidR="00AE2DEC" w:rsidRPr="008C779B" w:rsidRDefault="00AE2DEC" w:rsidP="00AE0DF6">
            <w:pPr>
              <w:suppressAutoHyphens/>
            </w:pPr>
            <w:r w:rsidRPr="008C779B">
              <w:t xml:space="preserve">Код </w:t>
            </w:r>
          </w:p>
          <w:p w:rsidR="00AE2DEC" w:rsidRPr="008C779B" w:rsidRDefault="00AE2DEC" w:rsidP="00AE0DF6">
            <w:pPr>
              <w:suppressAutoHyphens/>
            </w:pPr>
            <w:r w:rsidRPr="008C779B">
              <w:t>ПК, ОК</w:t>
            </w:r>
          </w:p>
        </w:tc>
        <w:tc>
          <w:tcPr>
            <w:tcW w:w="3261" w:type="dxa"/>
          </w:tcPr>
          <w:p w:rsidR="00AE2DEC" w:rsidRPr="008C779B" w:rsidRDefault="00AE2DEC" w:rsidP="00AE0DF6">
            <w:pPr>
              <w:suppressAutoHyphens/>
            </w:pPr>
            <w:r w:rsidRPr="008C779B">
              <w:t>Умения</w:t>
            </w:r>
          </w:p>
        </w:tc>
        <w:tc>
          <w:tcPr>
            <w:tcW w:w="4858" w:type="dxa"/>
          </w:tcPr>
          <w:p w:rsidR="00AE2DEC" w:rsidRPr="008C779B" w:rsidRDefault="00AE2DEC" w:rsidP="00AE0DF6">
            <w:pPr>
              <w:suppressAutoHyphens/>
            </w:pPr>
            <w:r w:rsidRPr="008C779B">
              <w:t>Знания</w:t>
            </w:r>
          </w:p>
        </w:tc>
      </w:tr>
      <w:tr w:rsidR="00AE2DEC" w:rsidRPr="008C779B" w:rsidTr="00AE0DF6">
        <w:trPr>
          <w:trHeight w:val="212"/>
        </w:trPr>
        <w:tc>
          <w:tcPr>
            <w:tcW w:w="1129" w:type="dxa"/>
          </w:tcPr>
          <w:p w:rsidR="00AE2DEC" w:rsidRPr="008C779B" w:rsidRDefault="00AE2DEC" w:rsidP="00AE0DF6">
            <w:pPr>
              <w:suppressAutoHyphens/>
            </w:pPr>
            <w:r w:rsidRPr="008C779B">
              <w:t>ОК 01</w:t>
            </w:r>
          </w:p>
        </w:tc>
        <w:tc>
          <w:tcPr>
            <w:tcW w:w="3261" w:type="dxa"/>
          </w:tcPr>
          <w:p w:rsidR="00AE2DEC" w:rsidRPr="008C779B" w:rsidRDefault="00AE2DEC" w:rsidP="00AE0DF6">
            <w:pPr>
              <w:suppressAutoHyphens/>
              <w:jc w:val="both"/>
              <w:rPr>
                <w:iCs/>
              </w:rPr>
            </w:pPr>
            <w:r w:rsidRPr="008C779B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E2DEC" w:rsidRPr="008C779B" w:rsidRDefault="00AE2DEC" w:rsidP="00AE0DF6">
            <w:pPr>
              <w:suppressAutoHyphens/>
              <w:jc w:val="both"/>
              <w:rPr>
                <w:iCs/>
              </w:rPr>
            </w:pPr>
            <w:r w:rsidRPr="008C779B">
              <w:rPr>
                <w:iCs/>
              </w:rPr>
              <w:t>составить план действия; определить необходимые ресурсы;</w:t>
            </w:r>
          </w:p>
          <w:p w:rsidR="00AE2DEC" w:rsidRPr="008C779B" w:rsidRDefault="00AE2DEC" w:rsidP="00AE0DF6">
            <w:pPr>
              <w:suppressAutoHyphens/>
              <w:jc w:val="both"/>
            </w:pPr>
            <w:r w:rsidRPr="008C779B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</w:tcPr>
          <w:p w:rsidR="00AE2DEC" w:rsidRPr="008C779B" w:rsidRDefault="00AE2DEC" w:rsidP="00AE0DF6">
            <w:pPr>
              <w:suppressAutoHyphens/>
              <w:jc w:val="both"/>
              <w:rPr>
                <w:bCs/>
              </w:rPr>
            </w:pPr>
            <w:r w:rsidRPr="008C779B">
              <w:rPr>
                <w:iCs/>
              </w:rPr>
              <w:t>а</w:t>
            </w:r>
            <w:r w:rsidRPr="008C779B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E2DEC" w:rsidRPr="008C779B" w:rsidRDefault="00AE2DEC" w:rsidP="00AE0DF6">
            <w:pPr>
              <w:suppressAutoHyphens/>
              <w:jc w:val="both"/>
            </w:pPr>
            <w:r w:rsidRPr="008C779B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</w:tc>
      </w:tr>
      <w:tr w:rsidR="00AE2DEC" w:rsidRPr="008C779B" w:rsidTr="00AE0DF6">
        <w:trPr>
          <w:trHeight w:val="212"/>
        </w:trPr>
        <w:tc>
          <w:tcPr>
            <w:tcW w:w="1129" w:type="dxa"/>
          </w:tcPr>
          <w:p w:rsidR="00AE2DEC" w:rsidRPr="008C779B" w:rsidRDefault="00AE2DEC" w:rsidP="00AE0DF6">
            <w:pPr>
              <w:suppressAutoHyphens/>
            </w:pPr>
            <w:r w:rsidRPr="008C779B">
              <w:t>ОК 02</w:t>
            </w:r>
          </w:p>
        </w:tc>
        <w:tc>
          <w:tcPr>
            <w:tcW w:w="3261" w:type="dxa"/>
          </w:tcPr>
          <w:p w:rsidR="00AE2DEC" w:rsidRPr="008C779B" w:rsidRDefault="00AE2DEC" w:rsidP="00AE0DF6">
            <w:pPr>
              <w:suppressAutoHyphens/>
              <w:jc w:val="both"/>
            </w:pPr>
            <w:r w:rsidRPr="008C779B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858" w:type="dxa"/>
          </w:tcPr>
          <w:p w:rsidR="00AE2DEC" w:rsidRPr="008C779B" w:rsidRDefault="00AE2DEC" w:rsidP="00AE0DF6">
            <w:pPr>
              <w:suppressAutoHyphens/>
              <w:jc w:val="both"/>
            </w:pPr>
            <w:r w:rsidRPr="008C779B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</w:tc>
      </w:tr>
      <w:tr w:rsidR="00AE2DEC" w:rsidRPr="008C779B" w:rsidTr="00AE0DF6">
        <w:trPr>
          <w:trHeight w:val="212"/>
        </w:trPr>
        <w:tc>
          <w:tcPr>
            <w:tcW w:w="1129" w:type="dxa"/>
          </w:tcPr>
          <w:p w:rsidR="00AE2DEC" w:rsidRPr="008C779B" w:rsidRDefault="00AE2DEC" w:rsidP="00AE0DF6">
            <w:pPr>
              <w:suppressAutoHyphens/>
            </w:pPr>
            <w:r w:rsidRPr="008C779B">
              <w:t>ОК 03</w:t>
            </w:r>
          </w:p>
        </w:tc>
        <w:tc>
          <w:tcPr>
            <w:tcW w:w="3261" w:type="dxa"/>
          </w:tcPr>
          <w:p w:rsidR="00AE2DEC" w:rsidRPr="008C779B" w:rsidRDefault="00AE2DEC" w:rsidP="00AE0DF6">
            <w:pPr>
              <w:suppressAutoHyphens/>
              <w:jc w:val="both"/>
            </w:pPr>
            <w:r w:rsidRPr="008C779B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C779B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AE2DEC" w:rsidRPr="008C779B" w:rsidRDefault="00AE2DEC" w:rsidP="00AE0DF6">
            <w:pPr>
              <w:suppressAutoHyphens/>
              <w:jc w:val="both"/>
            </w:pPr>
            <w:r w:rsidRPr="008C779B"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</w:tc>
        <w:tc>
          <w:tcPr>
            <w:tcW w:w="4858" w:type="dxa"/>
          </w:tcPr>
          <w:p w:rsidR="00AE2DEC" w:rsidRPr="008C779B" w:rsidRDefault="00AE2DEC" w:rsidP="00AE0DF6">
            <w:pPr>
              <w:suppressAutoHyphens/>
              <w:jc w:val="both"/>
            </w:pPr>
            <w:r w:rsidRPr="008C779B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</w:tc>
      </w:tr>
      <w:tr w:rsidR="00AE2DEC" w:rsidRPr="008C779B" w:rsidTr="00AE0DF6">
        <w:trPr>
          <w:trHeight w:val="212"/>
        </w:trPr>
        <w:tc>
          <w:tcPr>
            <w:tcW w:w="1129" w:type="dxa"/>
          </w:tcPr>
          <w:p w:rsidR="00AE2DEC" w:rsidRPr="008C779B" w:rsidRDefault="00AE2DEC" w:rsidP="00AE0DF6">
            <w:pPr>
              <w:suppressAutoHyphens/>
            </w:pPr>
            <w:r w:rsidRPr="008C779B">
              <w:t>ОК 04</w:t>
            </w:r>
          </w:p>
        </w:tc>
        <w:tc>
          <w:tcPr>
            <w:tcW w:w="3261" w:type="dxa"/>
          </w:tcPr>
          <w:p w:rsidR="00AE2DEC" w:rsidRPr="008C779B" w:rsidRDefault="00AE2DEC" w:rsidP="00AE0DF6">
            <w:pPr>
              <w:suppressAutoHyphens/>
              <w:jc w:val="both"/>
            </w:pPr>
            <w:r w:rsidRPr="008C779B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</w:tcPr>
          <w:p w:rsidR="00AE2DEC" w:rsidRPr="008C779B" w:rsidRDefault="00AE2DEC" w:rsidP="00AE0DF6">
            <w:pPr>
              <w:suppressAutoHyphens/>
              <w:jc w:val="both"/>
            </w:pPr>
            <w:r w:rsidRPr="008C779B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</w:tc>
      </w:tr>
      <w:tr w:rsidR="00AE2DEC" w:rsidRPr="008C779B" w:rsidTr="00AE0DF6">
        <w:trPr>
          <w:trHeight w:val="212"/>
        </w:trPr>
        <w:tc>
          <w:tcPr>
            <w:tcW w:w="1129" w:type="dxa"/>
          </w:tcPr>
          <w:p w:rsidR="00AE2DEC" w:rsidRPr="008C779B" w:rsidRDefault="00AE2DEC" w:rsidP="00AE0DF6">
            <w:pPr>
              <w:suppressAutoHyphens/>
            </w:pPr>
            <w:r w:rsidRPr="008C779B">
              <w:t>ОК 05</w:t>
            </w:r>
          </w:p>
        </w:tc>
        <w:tc>
          <w:tcPr>
            <w:tcW w:w="3261" w:type="dxa"/>
          </w:tcPr>
          <w:p w:rsidR="00AE2DEC" w:rsidRPr="008C779B" w:rsidRDefault="00AE2DEC" w:rsidP="00AE0DF6">
            <w:pPr>
              <w:suppressAutoHyphens/>
              <w:jc w:val="both"/>
            </w:pPr>
            <w:r w:rsidRPr="008C779B">
              <w:rPr>
                <w:iCs/>
              </w:rPr>
              <w:t xml:space="preserve">грамотно </w:t>
            </w:r>
            <w:r w:rsidRPr="008C779B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C779B">
              <w:rPr>
                <w:iCs/>
              </w:rPr>
              <w:t>проявлять толерантность в рабочем коллективе; составлять документы аналитического учета и анализировать содержание документов синтетического учета</w:t>
            </w:r>
          </w:p>
        </w:tc>
        <w:tc>
          <w:tcPr>
            <w:tcW w:w="4858" w:type="dxa"/>
          </w:tcPr>
          <w:p w:rsidR="00AE2DEC" w:rsidRPr="008C779B" w:rsidRDefault="00AE2DEC" w:rsidP="00AE0DF6">
            <w:pPr>
              <w:suppressAutoHyphens/>
              <w:jc w:val="both"/>
            </w:pPr>
            <w:r w:rsidRPr="008C779B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синтетического и аналитического учета.</w:t>
            </w:r>
          </w:p>
        </w:tc>
      </w:tr>
      <w:tr w:rsidR="00AE2DEC" w:rsidRPr="008C779B" w:rsidTr="00AE0DF6">
        <w:trPr>
          <w:trHeight w:val="212"/>
        </w:trPr>
        <w:tc>
          <w:tcPr>
            <w:tcW w:w="1129" w:type="dxa"/>
          </w:tcPr>
          <w:p w:rsidR="00AE2DEC" w:rsidRPr="008C779B" w:rsidRDefault="00AE2DEC" w:rsidP="00AE0DF6">
            <w:pPr>
              <w:suppressAutoHyphens/>
            </w:pPr>
            <w:r w:rsidRPr="008C779B">
              <w:t>ОК 09</w:t>
            </w:r>
          </w:p>
        </w:tc>
        <w:tc>
          <w:tcPr>
            <w:tcW w:w="3261" w:type="dxa"/>
          </w:tcPr>
          <w:p w:rsidR="00AE2DEC" w:rsidRPr="008C779B" w:rsidRDefault="00AE2DEC" w:rsidP="00AE0DF6">
            <w:pPr>
              <w:suppressAutoHyphens/>
              <w:jc w:val="both"/>
            </w:pPr>
            <w:r w:rsidRPr="008C779B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</w:tcPr>
          <w:p w:rsidR="00AE2DEC" w:rsidRPr="008C779B" w:rsidRDefault="00AE2DEC" w:rsidP="00AE0DF6">
            <w:pPr>
              <w:suppressAutoHyphens/>
              <w:jc w:val="both"/>
            </w:pPr>
            <w:r w:rsidRPr="008C779B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E2DEC" w:rsidRPr="008C779B" w:rsidTr="00AE0DF6">
        <w:trPr>
          <w:trHeight w:val="212"/>
        </w:trPr>
        <w:tc>
          <w:tcPr>
            <w:tcW w:w="1129" w:type="dxa"/>
          </w:tcPr>
          <w:p w:rsidR="00AE2DEC" w:rsidRPr="008C779B" w:rsidRDefault="00AE2DEC" w:rsidP="00AE0DF6">
            <w:pPr>
              <w:suppressAutoHyphens/>
            </w:pPr>
            <w:r w:rsidRPr="008C779B">
              <w:t>ОК 10</w:t>
            </w:r>
          </w:p>
        </w:tc>
        <w:tc>
          <w:tcPr>
            <w:tcW w:w="3261" w:type="dxa"/>
          </w:tcPr>
          <w:p w:rsidR="00AE2DEC" w:rsidRPr="008C779B" w:rsidRDefault="00AE2DEC" w:rsidP="00AE0DF6">
            <w:pPr>
              <w:suppressAutoHyphens/>
              <w:jc w:val="both"/>
            </w:pPr>
            <w:r w:rsidRPr="008C779B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</w:tcPr>
          <w:p w:rsidR="00AE2DEC" w:rsidRPr="008C779B" w:rsidRDefault="00AE2DEC" w:rsidP="00AE0DF6">
            <w:pPr>
              <w:suppressAutoHyphens/>
              <w:jc w:val="both"/>
            </w:pPr>
            <w:r w:rsidRPr="008C779B"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E2DEC" w:rsidRPr="008C779B" w:rsidTr="00AE0DF6">
        <w:trPr>
          <w:trHeight w:val="212"/>
        </w:trPr>
        <w:tc>
          <w:tcPr>
            <w:tcW w:w="1129" w:type="dxa"/>
          </w:tcPr>
          <w:p w:rsidR="00AE2DEC" w:rsidRPr="008C779B" w:rsidRDefault="00AE2DEC" w:rsidP="00AE0DF6">
            <w:pPr>
              <w:suppressAutoHyphens/>
            </w:pPr>
            <w:r w:rsidRPr="008C779B">
              <w:t>ОК 11</w:t>
            </w:r>
          </w:p>
        </w:tc>
        <w:tc>
          <w:tcPr>
            <w:tcW w:w="3261" w:type="dxa"/>
          </w:tcPr>
          <w:p w:rsidR="00AE2DEC" w:rsidRPr="008C779B" w:rsidRDefault="00AE2DEC" w:rsidP="00AE0DF6">
            <w:pPr>
              <w:suppressAutoHyphens/>
              <w:jc w:val="both"/>
            </w:pPr>
            <w:r w:rsidRPr="008C779B">
              <w:rPr>
                <w:b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858" w:type="dxa"/>
          </w:tcPr>
          <w:p w:rsidR="00AE2DEC" w:rsidRPr="008C779B" w:rsidRDefault="00AE2DEC" w:rsidP="00AE0DF6">
            <w:pPr>
              <w:suppressAutoHyphens/>
              <w:jc w:val="both"/>
            </w:pPr>
            <w:r w:rsidRPr="008C779B">
              <w:rPr>
                <w:bCs/>
              </w:rPr>
              <w:t>основы финансовой грамотности; порядок выстраивания презентации.</w:t>
            </w:r>
          </w:p>
        </w:tc>
      </w:tr>
    </w:tbl>
    <w:p w:rsidR="00AE2DEC" w:rsidRDefault="00AE2DEC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</w:p>
    <w:p w:rsidR="00AE2DEC" w:rsidRPr="00C53872" w:rsidRDefault="00AE2DEC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432AD5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 w:rsidRPr="00C53872">
        <w:rPr>
          <w:sz w:val="28"/>
          <w:szCs w:val="28"/>
        </w:rPr>
        <w:t>освоения профессионального модуля должен:</w:t>
      </w:r>
    </w:p>
    <w:p w:rsidR="00AE2DEC" w:rsidRPr="00C53872" w:rsidRDefault="00AE2DEC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 w:rsidRPr="00C53872">
        <w:rPr>
          <w:b/>
          <w:sz w:val="28"/>
          <w:szCs w:val="28"/>
        </w:rPr>
        <w:t>уметь:</w:t>
      </w:r>
    </w:p>
    <w:p w:rsidR="00AE2DEC" w:rsidRPr="00774942" w:rsidRDefault="00AE2DEC" w:rsidP="00774942">
      <w:pPr>
        <w:pStyle w:val="Bodytext20"/>
        <w:numPr>
          <w:ilvl w:val="0"/>
          <w:numId w:val="21"/>
        </w:numPr>
        <w:shd w:val="clear" w:color="auto" w:fill="auto"/>
        <w:rPr>
          <w:sz w:val="28"/>
          <w:szCs w:val="28"/>
        </w:rPr>
      </w:pPr>
      <w:r w:rsidRPr="00774942">
        <w:rPr>
          <w:color w:val="000000"/>
          <w:sz w:val="28"/>
          <w:szCs w:val="28"/>
        </w:rPr>
        <w:t>ориентироваться в плане счетов, группировать счета баланса по активу и пассиву;</w:t>
      </w:r>
    </w:p>
    <w:p w:rsidR="00AE2DEC" w:rsidRPr="00774942" w:rsidRDefault="00AE2DEC" w:rsidP="00774942">
      <w:pPr>
        <w:pStyle w:val="Bodytext20"/>
        <w:numPr>
          <w:ilvl w:val="0"/>
          <w:numId w:val="21"/>
        </w:numPr>
        <w:shd w:val="clear" w:color="auto" w:fill="auto"/>
        <w:rPr>
          <w:sz w:val="28"/>
          <w:szCs w:val="28"/>
        </w:rPr>
      </w:pPr>
      <w:r w:rsidRPr="00774942">
        <w:rPr>
          <w:color w:val="000000"/>
          <w:sz w:val="28"/>
          <w:szCs w:val="28"/>
        </w:rPr>
        <w:t>присваивать номера лицевым счетам;</w:t>
      </w:r>
    </w:p>
    <w:p w:rsidR="00AE2DEC" w:rsidRPr="00774942" w:rsidRDefault="00AE2DEC" w:rsidP="00774942">
      <w:pPr>
        <w:pStyle w:val="Bodytext20"/>
        <w:numPr>
          <w:ilvl w:val="0"/>
          <w:numId w:val="21"/>
        </w:numPr>
        <w:shd w:val="clear" w:color="auto" w:fill="auto"/>
        <w:ind w:right="220"/>
        <w:rPr>
          <w:sz w:val="28"/>
          <w:szCs w:val="28"/>
        </w:rPr>
      </w:pPr>
      <w:r w:rsidRPr="00774942">
        <w:rPr>
          <w:color w:val="000000"/>
          <w:sz w:val="28"/>
          <w:szCs w:val="28"/>
        </w:rPr>
        <w:t>составлять документы аналитического учета и анализировать содержание синтетического учета.</w:t>
      </w:r>
    </w:p>
    <w:p w:rsidR="00AE2DEC" w:rsidRPr="00774942" w:rsidRDefault="00AE2DEC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 w:rsidRPr="00774942">
        <w:rPr>
          <w:b/>
          <w:sz w:val="28"/>
          <w:szCs w:val="28"/>
        </w:rPr>
        <w:t>знать:</w:t>
      </w:r>
    </w:p>
    <w:p w:rsidR="00AE2DEC" w:rsidRPr="00774942" w:rsidRDefault="00AE2DEC" w:rsidP="00774942">
      <w:pPr>
        <w:pStyle w:val="Bodytext20"/>
        <w:numPr>
          <w:ilvl w:val="0"/>
          <w:numId w:val="22"/>
        </w:numPr>
        <w:shd w:val="clear" w:color="auto" w:fill="auto"/>
        <w:rPr>
          <w:sz w:val="28"/>
          <w:szCs w:val="28"/>
        </w:rPr>
      </w:pPr>
      <w:r w:rsidRPr="00774942">
        <w:rPr>
          <w:color w:val="000000"/>
          <w:sz w:val="28"/>
          <w:szCs w:val="28"/>
        </w:rPr>
        <w:t>задачи и требования к ведению бухгалтерского учета в кредитных организациях;</w:t>
      </w:r>
    </w:p>
    <w:p w:rsidR="00AE2DEC" w:rsidRPr="00774942" w:rsidRDefault="00AE2DEC" w:rsidP="00774942">
      <w:pPr>
        <w:pStyle w:val="Bodytext20"/>
        <w:numPr>
          <w:ilvl w:val="0"/>
          <w:numId w:val="22"/>
        </w:numPr>
        <w:shd w:val="clear" w:color="auto" w:fill="auto"/>
        <w:tabs>
          <w:tab w:val="left" w:pos="643"/>
        </w:tabs>
        <w:rPr>
          <w:sz w:val="28"/>
          <w:szCs w:val="28"/>
        </w:rPr>
      </w:pPr>
      <w:r w:rsidRPr="00774942">
        <w:rPr>
          <w:color w:val="000000"/>
          <w:sz w:val="28"/>
          <w:szCs w:val="28"/>
        </w:rPr>
        <w:t>методические основы организации и</w:t>
      </w:r>
      <w:r>
        <w:rPr>
          <w:color w:val="000000"/>
          <w:sz w:val="28"/>
          <w:szCs w:val="28"/>
        </w:rPr>
        <w:t xml:space="preserve"> ведения бухгалтерского учета в </w:t>
      </w:r>
      <w:r w:rsidRPr="00774942">
        <w:rPr>
          <w:color w:val="000000"/>
          <w:sz w:val="28"/>
          <w:szCs w:val="28"/>
        </w:rPr>
        <w:t>кредитных</w:t>
      </w:r>
      <w:r w:rsidRPr="00774942">
        <w:rPr>
          <w:sz w:val="28"/>
          <w:szCs w:val="28"/>
        </w:rPr>
        <w:t xml:space="preserve"> </w:t>
      </w:r>
      <w:r w:rsidRPr="00774942">
        <w:rPr>
          <w:color w:val="000000"/>
          <w:sz w:val="28"/>
          <w:szCs w:val="28"/>
        </w:rPr>
        <w:t>организациях;</w:t>
      </w:r>
    </w:p>
    <w:p w:rsidR="00AE2DEC" w:rsidRPr="00774942" w:rsidRDefault="00AE2DEC" w:rsidP="00774942">
      <w:pPr>
        <w:pStyle w:val="Bodytext20"/>
        <w:numPr>
          <w:ilvl w:val="0"/>
          <w:numId w:val="22"/>
        </w:numPr>
        <w:shd w:val="clear" w:color="auto" w:fill="auto"/>
        <w:tabs>
          <w:tab w:val="left" w:pos="643"/>
        </w:tabs>
        <w:rPr>
          <w:sz w:val="28"/>
          <w:szCs w:val="28"/>
        </w:rPr>
      </w:pPr>
      <w:r w:rsidRPr="00774942">
        <w:rPr>
          <w:color w:val="000000"/>
          <w:sz w:val="28"/>
          <w:szCs w:val="28"/>
        </w:rPr>
        <w:t>принципы построения, структуру и содержание разделов плана счетов бухгалтерского учета кредитных организаций, порядок нумерации лицевых счетов;</w:t>
      </w:r>
    </w:p>
    <w:p w:rsidR="00AE2DEC" w:rsidRPr="00774942" w:rsidRDefault="00AE2DEC" w:rsidP="00774942">
      <w:pPr>
        <w:pStyle w:val="Bodytext20"/>
        <w:numPr>
          <w:ilvl w:val="0"/>
          <w:numId w:val="22"/>
        </w:numPr>
        <w:shd w:val="clear" w:color="auto" w:fill="auto"/>
        <w:jc w:val="left"/>
        <w:rPr>
          <w:sz w:val="28"/>
          <w:szCs w:val="28"/>
        </w:rPr>
      </w:pPr>
      <w:r w:rsidRPr="00774942">
        <w:rPr>
          <w:color w:val="000000"/>
          <w:sz w:val="28"/>
          <w:szCs w:val="28"/>
        </w:rPr>
        <w:t>основные принципы организации документооборота, виды банковских документов и требования к их оформлению, порядок их хранения; характеристику документов синтетического и аналитического учета;</w:t>
      </w:r>
    </w:p>
    <w:p w:rsidR="00AE2DEC" w:rsidRPr="00774942" w:rsidRDefault="00AE2DEC" w:rsidP="00774942">
      <w:pPr>
        <w:pStyle w:val="Bodytext20"/>
        <w:numPr>
          <w:ilvl w:val="0"/>
          <w:numId w:val="22"/>
        </w:numPr>
        <w:shd w:val="clear" w:color="auto" w:fill="auto"/>
        <w:jc w:val="left"/>
        <w:rPr>
          <w:sz w:val="28"/>
          <w:szCs w:val="28"/>
        </w:rPr>
      </w:pPr>
      <w:r w:rsidRPr="00774942">
        <w:rPr>
          <w:color w:val="000000"/>
          <w:sz w:val="28"/>
          <w:szCs w:val="28"/>
        </w:rPr>
        <w:t>краткую характеристику основных элементов учетной политики кредитной организации;</w:t>
      </w:r>
    </w:p>
    <w:p w:rsidR="00AE2DEC" w:rsidRPr="00774942" w:rsidRDefault="00AE2DEC" w:rsidP="00774942">
      <w:pPr>
        <w:pStyle w:val="Bodytext20"/>
        <w:numPr>
          <w:ilvl w:val="0"/>
          <w:numId w:val="22"/>
        </w:numPr>
        <w:shd w:val="clear" w:color="auto" w:fill="auto"/>
        <w:spacing w:after="240"/>
        <w:rPr>
          <w:sz w:val="28"/>
          <w:szCs w:val="28"/>
        </w:rPr>
      </w:pPr>
      <w:r w:rsidRPr="00774942">
        <w:rPr>
          <w:color w:val="000000"/>
          <w:sz w:val="28"/>
          <w:szCs w:val="28"/>
        </w:rPr>
        <w:t>функции подразделений бухгалтерской службы в кредитных организациях.</w:t>
      </w:r>
    </w:p>
    <w:p w:rsidR="00AE2DEC" w:rsidRPr="00C53872" w:rsidRDefault="00AE2DEC" w:rsidP="00C53872">
      <w:pPr>
        <w:ind w:left="360"/>
        <w:jc w:val="both"/>
        <w:rPr>
          <w:bCs/>
          <w:sz w:val="28"/>
          <w:szCs w:val="28"/>
          <w:lang w:eastAsia="en-US"/>
        </w:rPr>
      </w:pPr>
    </w:p>
    <w:p w:rsidR="00AE2DEC" w:rsidRPr="00432AD5" w:rsidRDefault="00AE2DEC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 w:rsidRPr="00432AD5">
        <w:rPr>
          <w:b/>
          <w:sz w:val="28"/>
          <w:szCs w:val="28"/>
        </w:rPr>
        <w:t xml:space="preserve">3. Рекомендуемое количество часов на освоение программы </w:t>
      </w:r>
      <w:r>
        <w:rPr>
          <w:b/>
          <w:sz w:val="28"/>
          <w:szCs w:val="28"/>
        </w:rPr>
        <w:t>учебной дисциплины</w:t>
      </w:r>
      <w:bookmarkStart w:id="0" w:name="_GoBack"/>
      <w:bookmarkEnd w:id="0"/>
      <w:r w:rsidRPr="00432AD5">
        <w:rPr>
          <w:b/>
          <w:sz w:val="28"/>
          <w:szCs w:val="28"/>
        </w:rPr>
        <w:t>:</w:t>
      </w:r>
    </w:p>
    <w:p w:rsidR="00AE2DEC" w:rsidRPr="00C53872" w:rsidRDefault="00AE2DEC" w:rsidP="00C53872">
      <w:pPr>
        <w:pStyle w:val="Bodytext20"/>
        <w:shd w:val="clear" w:color="auto" w:fill="auto"/>
        <w:ind w:left="380" w:right="-1"/>
        <w:rPr>
          <w:color w:val="000000"/>
          <w:sz w:val="28"/>
          <w:szCs w:val="28"/>
          <w:lang w:eastAsia="ru-RU"/>
        </w:rPr>
      </w:pPr>
      <w:r w:rsidRPr="00C53872">
        <w:rPr>
          <w:color w:val="000000"/>
          <w:sz w:val="28"/>
          <w:szCs w:val="28"/>
          <w:lang w:eastAsia="ru-RU"/>
        </w:rPr>
        <w:t xml:space="preserve">максимальной учебной нагрузки обучающегося </w:t>
      </w:r>
      <w:r>
        <w:rPr>
          <w:color w:val="000000"/>
          <w:sz w:val="28"/>
          <w:szCs w:val="28"/>
          <w:lang w:eastAsia="ru-RU"/>
        </w:rPr>
        <w:t>66</w:t>
      </w:r>
      <w:r w:rsidRPr="00C53872">
        <w:rPr>
          <w:color w:val="000000"/>
          <w:sz w:val="28"/>
          <w:szCs w:val="28"/>
          <w:lang w:eastAsia="ru-RU"/>
        </w:rPr>
        <w:t xml:space="preserve"> часов, в том числе: </w:t>
      </w:r>
    </w:p>
    <w:p w:rsidR="00AE2DEC" w:rsidRPr="00C53872" w:rsidRDefault="00AE2DEC" w:rsidP="00C53872">
      <w:pPr>
        <w:pStyle w:val="Bodytext20"/>
        <w:shd w:val="clear" w:color="auto" w:fill="auto"/>
        <w:ind w:left="380" w:right="-1"/>
        <w:rPr>
          <w:color w:val="000000"/>
          <w:sz w:val="28"/>
          <w:szCs w:val="28"/>
          <w:lang w:eastAsia="ru-RU"/>
        </w:rPr>
      </w:pPr>
      <w:r w:rsidRPr="00C53872">
        <w:rPr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>
        <w:rPr>
          <w:color w:val="000000"/>
          <w:sz w:val="28"/>
          <w:szCs w:val="28"/>
          <w:lang w:eastAsia="ru-RU"/>
        </w:rPr>
        <w:t>58</w:t>
      </w:r>
      <w:r w:rsidRPr="00C53872">
        <w:rPr>
          <w:color w:val="000000"/>
          <w:sz w:val="28"/>
          <w:szCs w:val="28"/>
          <w:lang w:eastAsia="ru-RU"/>
        </w:rPr>
        <w:t xml:space="preserve"> час</w:t>
      </w:r>
      <w:r>
        <w:rPr>
          <w:color w:val="000000"/>
          <w:sz w:val="28"/>
          <w:szCs w:val="28"/>
          <w:lang w:eastAsia="ru-RU"/>
        </w:rPr>
        <w:t>ов</w:t>
      </w:r>
      <w:r w:rsidRPr="00C53872">
        <w:rPr>
          <w:color w:val="000000"/>
          <w:sz w:val="28"/>
          <w:szCs w:val="28"/>
          <w:lang w:eastAsia="ru-RU"/>
        </w:rPr>
        <w:t xml:space="preserve">; </w:t>
      </w:r>
    </w:p>
    <w:p w:rsidR="00AE2DEC" w:rsidRDefault="00AE2DEC" w:rsidP="00C53872">
      <w:pPr>
        <w:pStyle w:val="Bodytext20"/>
        <w:shd w:val="clear" w:color="auto" w:fill="auto"/>
        <w:ind w:left="380" w:right="-1"/>
        <w:rPr>
          <w:color w:val="000000"/>
          <w:sz w:val="28"/>
          <w:szCs w:val="28"/>
          <w:lang w:eastAsia="ru-RU"/>
        </w:rPr>
      </w:pPr>
      <w:r w:rsidRPr="00C53872">
        <w:rPr>
          <w:color w:val="000000"/>
          <w:sz w:val="28"/>
          <w:szCs w:val="28"/>
          <w:lang w:eastAsia="ru-RU"/>
        </w:rPr>
        <w:t xml:space="preserve">самостоятельной работы обучающегося </w:t>
      </w:r>
      <w:r>
        <w:rPr>
          <w:color w:val="000000"/>
          <w:sz w:val="28"/>
          <w:szCs w:val="28"/>
          <w:lang w:eastAsia="ru-RU"/>
        </w:rPr>
        <w:t>2</w:t>
      </w:r>
      <w:r w:rsidRPr="00C53872">
        <w:rPr>
          <w:color w:val="000000"/>
          <w:sz w:val="28"/>
          <w:szCs w:val="28"/>
          <w:lang w:eastAsia="ru-RU"/>
        </w:rPr>
        <w:t xml:space="preserve"> час</w:t>
      </w:r>
      <w:r>
        <w:rPr>
          <w:color w:val="000000"/>
          <w:sz w:val="28"/>
          <w:szCs w:val="28"/>
          <w:lang w:eastAsia="ru-RU"/>
        </w:rPr>
        <w:t>ов;</w:t>
      </w:r>
    </w:p>
    <w:p w:rsidR="00AE2DEC" w:rsidRPr="00C53872" w:rsidRDefault="00AE2DEC" w:rsidP="00C53872">
      <w:pPr>
        <w:pStyle w:val="Bodytext20"/>
        <w:shd w:val="clear" w:color="auto" w:fill="auto"/>
        <w:ind w:left="380" w:right="-1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промежуточная аттестация 6 часов. </w:t>
      </w:r>
    </w:p>
    <w:p w:rsidR="00AE2DEC" w:rsidRPr="00A656D2" w:rsidRDefault="00AE2DEC" w:rsidP="00A6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sz w:val="28"/>
          <w:szCs w:val="28"/>
        </w:rPr>
      </w:pPr>
    </w:p>
    <w:sectPr w:rsidR="00AE2DEC" w:rsidRPr="00A656D2" w:rsidSect="007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EC" w:rsidRDefault="00AE2DEC" w:rsidP="008C779B">
      <w:r>
        <w:separator/>
      </w:r>
    </w:p>
  </w:endnote>
  <w:endnote w:type="continuationSeparator" w:id="0">
    <w:p w:rsidR="00AE2DEC" w:rsidRDefault="00AE2DEC" w:rsidP="008C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EC" w:rsidRDefault="00AE2DEC" w:rsidP="008C779B">
      <w:r>
        <w:separator/>
      </w:r>
    </w:p>
  </w:footnote>
  <w:footnote w:type="continuationSeparator" w:id="0">
    <w:p w:rsidR="00AE2DEC" w:rsidRDefault="00AE2DEC" w:rsidP="008C7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0DB"/>
    <w:multiLevelType w:val="hybridMultilevel"/>
    <w:tmpl w:val="B4DC0080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9D65122"/>
    <w:multiLevelType w:val="hybridMultilevel"/>
    <w:tmpl w:val="742E93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AE27821"/>
    <w:multiLevelType w:val="multilevel"/>
    <w:tmpl w:val="C55264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A14345"/>
    <w:multiLevelType w:val="multilevel"/>
    <w:tmpl w:val="C38EB7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BE0605"/>
    <w:multiLevelType w:val="hybridMultilevel"/>
    <w:tmpl w:val="1EA8874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4D6542F"/>
    <w:multiLevelType w:val="hybridMultilevel"/>
    <w:tmpl w:val="4DA636A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55D26"/>
    <w:multiLevelType w:val="hybridMultilevel"/>
    <w:tmpl w:val="85301142"/>
    <w:lvl w:ilvl="0" w:tplc="EAA6A57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2DC477EB"/>
    <w:multiLevelType w:val="hybridMultilevel"/>
    <w:tmpl w:val="64A0D1C8"/>
    <w:lvl w:ilvl="0" w:tplc="DC4AC28A">
      <w:start w:val="1"/>
      <w:numFmt w:val="bullet"/>
      <w:lvlText w:val="˗"/>
      <w:lvlJc w:val="left"/>
      <w:pPr>
        <w:ind w:left="8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319B36C5"/>
    <w:multiLevelType w:val="hybridMultilevel"/>
    <w:tmpl w:val="B2A02D8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E7AEE"/>
    <w:multiLevelType w:val="multilevel"/>
    <w:tmpl w:val="B8261D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9981751"/>
    <w:multiLevelType w:val="multilevel"/>
    <w:tmpl w:val="52C231A6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9E80D50"/>
    <w:multiLevelType w:val="hybridMultilevel"/>
    <w:tmpl w:val="B636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0B41EA"/>
    <w:multiLevelType w:val="hybridMultilevel"/>
    <w:tmpl w:val="EEC801D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D49A9"/>
    <w:multiLevelType w:val="hybridMultilevel"/>
    <w:tmpl w:val="FB523FC6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649E6"/>
    <w:multiLevelType w:val="hybridMultilevel"/>
    <w:tmpl w:val="7DC0B2CC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55BC5FB8"/>
    <w:multiLevelType w:val="hybridMultilevel"/>
    <w:tmpl w:val="B8924970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A227C"/>
    <w:multiLevelType w:val="hybridMultilevel"/>
    <w:tmpl w:val="5BC62208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7">
    <w:nsid w:val="623142EE"/>
    <w:multiLevelType w:val="hybridMultilevel"/>
    <w:tmpl w:val="E92E10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150DC0"/>
    <w:multiLevelType w:val="hybridMultilevel"/>
    <w:tmpl w:val="4E22F07A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B09AF"/>
    <w:multiLevelType w:val="hybridMultilevel"/>
    <w:tmpl w:val="CB2003C8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14B6F"/>
    <w:multiLevelType w:val="hybridMultilevel"/>
    <w:tmpl w:val="2C9A5F54"/>
    <w:lvl w:ilvl="0" w:tplc="6D060C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F07223"/>
    <w:multiLevelType w:val="hybridMultilevel"/>
    <w:tmpl w:val="066CB012"/>
    <w:lvl w:ilvl="0" w:tplc="EAA6A57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20"/>
  </w:num>
  <w:num w:numId="7">
    <w:abstractNumId w:val="0"/>
  </w:num>
  <w:num w:numId="8">
    <w:abstractNumId w:val="18"/>
  </w:num>
  <w:num w:numId="9">
    <w:abstractNumId w:val="13"/>
  </w:num>
  <w:num w:numId="10">
    <w:abstractNumId w:val="4"/>
  </w:num>
  <w:num w:numId="11">
    <w:abstractNumId w:val="21"/>
  </w:num>
  <w:num w:numId="12">
    <w:abstractNumId w:val="17"/>
  </w:num>
  <w:num w:numId="13">
    <w:abstractNumId w:val="5"/>
  </w:num>
  <w:num w:numId="14">
    <w:abstractNumId w:val="7"/>
  </w:num>
  <w:num w:numId="15">
    <w:abstractNumId w:val="6"/>
  </w:num>
  <w:num w:numId="16">
    <w:abstractNumId w:val="2"/>
  </w:num>
  <w:num w:numId="17">
    <w:abstractNumId w:val="10"/>
  </w:num>
  <w:num w:numId="18">
    <w:abstractNumId w:val="15"/>
  </w:num>
  <w:num w:numId="19">
    <w:abstractNumId w:val="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C29"/>
    <w:rsid w:val="0001184C"/>
    <w:rsid w:val="001503F7"/>
    <w:rsid w:val="00197971"/>
    <w:rsid w:val="001E4B31"/>
    <w:rsid w:val="0029383C"/>
    <w:rsid w:val="002E5762"/>
    <w:rsid w:val="00326463"/>
    <w:rsid w:val="003379A8"/>
    <w:rsid w:val="00372F15"/>
    <w:rsid w:val="003C2C0A"/>
    <w:rsid w:val="004243EC"/>
    <w:rsid w:val="00432AD5"/>
    <w:rsid w:val="004415ED"/>
    <w:rsid w:val="005145CF"/>
    <w:rsid w:val="00572A42"/>
    <w:rsid w:val="005B3748"/>
    <w:rsid w:val="006563CC"/>
    <w:rsid w:val="006841D5"/>
    <w:rsid w:val="0077019E"/>
    <w:rsid w:val="00774942"/>
    <w:rsid w:val="007B5058"/>
    <w:rsid w:val="007E16F4"/>
    <w:rsid w:val="008C779B"/>
    <w:rsid w:val="00986B1A"/>
    <w:rsid w:val="00A40B5C"/>
    <w:rsid w:val="00A656D2"/>
    <w:rsid w:val="00AA206B"/>
    <w:rsid w:val="00AB4AC9"/>
    <w:rsid w:val="00AE0DF6"/>
    <w:rsid w:val="00AE2DEC"/>
    <w:rsid w:val="00B60CA7"/>
    <w:rsid w:val="00B612E5"/>
    <w:rsid w:val="00B626DC"/>
    <w:rsid w:val="00BD73C0"/>
    <w:rsid w:val="00C53872"/>
    <w:rsid w:val="00CA0192"/>
    <w:rsid w:val="00CA7C29"/>
    <w:rsid w:val="00CE3506"/>
    <w:rsid w:val="00E8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29"/>
    <w:pPr>
      <w:ind w:left="113"/>
      <w:jc w:val="center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6D2"/>
    <w:pPr>
      <w:keepNext/>
      <w:spacing w:before="240" w:after="60"/>
      <w:ind w:left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56D2"/>
    <w:rPr>
      <w:rFonts w:ascii="Arial" w:hAnsi="Arial" w:cs="Times New Roman"/>
      <w:b/>
      <w:bCs/>
      <w:kern w:val="32"/>
      <w:sz w:val="32"/>
      <w:szCs w:val="32"/>
      <w:lang/>
    </w:rPr>
  </w:style>
  <w:style w:type="paragraph" w:styleId="ListParagraph">
    <w:name w:val="List Paragraph"/>
    <w:basedOn w:val="Normal"/>
    <w:uiPriority w:val="99"/>
    <w:qFormat/>
    <w:rsid w:val="00CA7C29"/>
    <w:pPr>
      <w:ind w:left="708"/>
    </w:pPr>
  </w:style>
  <w:style w:type="paragraph" w:styleId="List">
    <w:name w:val="List"/>
    <w:basedOn w:val="Normal"/>
    <w:uiPriority w:val="99"/>
    <w:rsid w:val="00432AD5"/>
    <w:pPr>
      <w:ind w:left="283" w:hanging="283"/>
      <w:contextualSpacing/>
      <w:jc w:val="left"/>
    </w:pPr>
  </w:style>
  <w:style w:type="character" w:customStyle="1" w:styleId="Heading10">
    <w:name w:val="Heading #1_"/>
    <w:basedOn w:val="DefaultParagraphFont"/>
    <w:link w:val="Heading11"/>
    <w:uiPriority w:val="99"/>
    <w:locked/>
    <w:rsid w:val="00CA019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CA0192"/>
    <w:pPr>
      <w:widowControl w:val="0"/>
      <w:shd w:val="clear" w:color="auto" w:fill="FFFFFF"/>
      <w:spacing w:after="60" w:line="240" w:lineRule="atLeast"/>
      <w:ind w:left="0"/>
      <w:outlineLvl w:val="0"/>
    </w:pPr>
    <w:rPr>
      <w:b/>
      <w:bCs/>
      <w:sz w:val="22"/>
      <w:szCs w:val="22"/>
      <w:lang w:eastAsia="en-US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CA0192"/>
    <w:rPr>
      <w:rFonts w:ascii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A0192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Bodytext20">
    <w:name w:val="Body text (2)"/>
    <w:basedOn w:val="Normal"/>
    <w:link w:val="Bodytext2"/>
    <w:uiPriority w:val="99"/>
    <w:rsid w:val="00CA0192"/>
    <w:pPr>
      <w:widowControl w:val="0"/>
      <w:shd w:val="clear" w:color="auto" w:fill="FFFFFF"/>
      <w:spacing w:line="274" w:lineRule="exact"/>
      <w:ind w:left="0" w:hanging="380"/>
      <w:jc w:val="both"/>
    </w:pPr>
    <w:rPr>
      <w:sz w:val="22"/>
      <w:szCs w:val="22"/>
      <w:lang w:eastAsia="en-US"/>
    </w:rPr>
  </w:style>
  <w:style w:type="character" w:customStyle="1" w:styleId="Bodytext2Consolas">
    <w:name w:val="Body text (2) + Consolas"/>
    <w:aliases w:val="Italic"/>
    <w:basedOn w:val="Bodytext2"/>
    <w:uiPriority w:val="99"/>
    <w:rsid w:val="00CA0192"/>
    <w:rPr>
      <w:rFonts w:ascii="Consolas" w:eastAsia="Times New Roman" w:hAnsi="Consolas" w:cs="Consolas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8C779B"/>
    <w:pPr>
      <w:ind w:left="0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C779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8C779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4</Pages>
  <Words>959</Words>
  <Characters>5470</Characters>
  <Application>Microsoft Office Outlook</Application>
  <DocSecurity>0</DocSecurity>
  <Lines>0</Lines>
  <Paragraphs>0</Paragraphs>
  <ScaleCrop>false</ScaleCrop>
  <Company>КТИ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ZhitnikNS</dc:creator>
  <cp:keywords/>
  <dc:description/>
  <cp:lastModifiedBy>Владимир</cp:lastModifiedBy>
  <cp:revision>24</cp:revision>
  <cp:lastPrinted>2019-09-05T10:32:00Z</cp:lastPrinted>
  <dcterms:created xsi:type="dcterms:W3CDTF">2019-09-12T10:29:00Z</dcterms:created>
  <dcterms:modified xsi:type="dcterms:W3CDTF">2019-09-29T19:35:00Z</dcterms:modified>
</cp:coreProperties>
</file>